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29" w:rsidRDefault="00582A29">
      <w:pPr>
        <w:rPr>
          <w:rFonts w:ascii="Arial Narrow" w:hAnsi="Arial Narrow"/>
          <w:kern w:val="2"/>
          <w:sz w:val="18"/>
        </w:rPr>
      </w:pPr>
      <w:bookmarkStart w:id="0" w:name="_GoBack"/>
      <w:bookmarkEnd w:id="0"/>
    </w:p>
    <w:p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1" w:name="Text1"/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"/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E6F5E" w:rsidRDefault="00CE6F5E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PhysioBase GmbH</w:t>
            </w:r>
          </w:p>
          <w:p w:rsidR="00582A29" w:rsidRDefault="00B317FC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Hofwiesenstrasse 4b</w:t>
            </w:r>
          </w:p>
          <w:p w:rsidR="00582A29" w:rsidRDefault="00B317FC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>8604 Volketswil</w:t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2" w:name="Kontrollkästchen3"/>
      <w:tr w:rsidR="00582A2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2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3" w:name="Text13"/>
      <w:tr w:rsidR="00582A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5" w:type="dxa"/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3"/>
          </w:p>
        </w:tc>
      </w:tr>
    </w:tbl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4" w:name="Kontrollkästchen4"/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7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582A29" w:rsidRDefault="00582A29">
      <w:pPr>
        <w:pStyle w:val="berschrift1"/>
      </w:pPr>
      <w:r>
        <w:t>Ziel der Behandlung:</w:t>
      </w:r>
    </w:p>
    <w:bookmarkStart w:id="8" w:name="Kontrollkästchen2"/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</w:instrText>
      </w:r>
      <w:r w:rsidR="009702A4">
        <w:rPr>
          <w:rFonts w:ascii="Arial Narrow" w:hAnsi="Arial Narrow"/>
          <w:kern w:val="2"/>
          <w:sz w:val="18"/>
        </w:rPr>
        <w:instrText>FORMCHECKBOX</w:instrText>
      </w:r>
      <w:r>
        <w:rPr>
          <w:rFonts w:ascii="Arial Narrow" w:hAnsi="Arial Narrow"/>
          <w:kern w:val="2"/>
          <w:sz w:val="18"/>
        </w:rPr>
        <w:instrText xml:space="preserve">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>Physiotherapeutische Massnahmen: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  <w:tc>
          <w:tcPr>
            <w:tcW w:w="2837" w:type="dxa"/>
            <w:vAlign w:val="center"/>
          </w:tcPr>
          <w:p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kern w:val="2"/>
                <w:sz w:val="18"/>
              </w:rPr>
              <w:instrText>FORMCHECKBOX</w:instrText>
            </w:r>
            <w:r>
              <w:rPr>
                <w:rFonts w:ascii="Arial Narrow" w:hAnsi="Arial Narrow"/>
                <w:kern w:val="2"/>
                <w:sz w:val="18"/>
              </w:rPr>
              <w:instrText xml:space="preserve">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Textkrper"/>
        <w:rPr>
          <w:sz w:val="20"/>
        </w:rPr>
      </w:pPr>
      <w:r>
        <w:rPr>
          <w:sz w:val="20"/>
        </w:rPr>
        <w:t>Der/</w:t>
      </w:r>
      <w:proofErr w:type="gramStart"/>
      <w:r>
        <w:rPr>
          <w:sz w:val="20"/>
        </w:rPr>
        <w:t>die Physiotherapeut</w:t>
      </w:r>
      <w:proofErr w:type="gramEnd"/>
      <w:r>
        <w:rPr>
          <w:sz w:val="20"/>
        </w:rPr>
        <w:t>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</w:t>
      </w:r>
      <w:r>
        <w:rPr>
          <w:sz w:val="20"/>
        </w:rPr>
        <w:t>s</w:t>
      </w:r>
      <w:r>
        <w:rPr>
          <w:sz w:val="20"/>
        </w:rPr>
        <w:t>zieles beiträgt.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B317FC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t>PhysioBase GmbH</w:t>
      </w:r>
    </w:p>
    <w:p w:rsidR="00582A29" w:rsidRDefault="00B317FC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t>Hofwiesenstrasse 4b</w:t>
      </w:r>
    </w:p>
    <w:p w:rsidR="00582A29" w:rsidRDefault="00B317FC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t>8604 Volketswil</w:t>
      </w:r>
    </w:p>
    <w:p w:rsidR="00582A29" w:rsidRDefault="00B317FC">
      <w:pPr>
        <w:rPr>
          <w:rFonts w:ascii="Arial Narrow" w:hAnsi="Arial Narrow"/>
          <w:b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t>KSK-Nr. W993501 GLN 7601003261905</w:t>
      </w:r>
    </w:p>
    <w:p w:rsidR="00B317FC" w:rsidRDefault="00B317FC">
      <w:pPr>
        <w:rPr>
          <w:rFonts w:ascii="Arial Narrow" w:hAnsi="Arial Narrow"/>
          <w:b/>
          <w:kern w:val="2"/>
          <w:sz w:val="18"/>
        </w:rPr>
      </w:pPr>
    </w:p>
    <w:p w:rsidR="00B317FC" w:rsidRDefault="00B317FC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 w:rsidR="009702A4">
        <w:rPr>
          <w:rFonts w:ascii="Arial Narrow" w:hAnsi="Arial Narrow"/>
          <w:b/>
          <w:kern w:val="2"/>
          <w:sz w:val="18"/>
        </w:rPr>
        <w:instrText>FORMTEXT</w:instrText>
      </w:r>
      <w:r>
        <w:rPr>
          <w:rFonts w:ascii="Arial Narrow" w:hAnsi="Arial Narrow"/>
          <w:b/>
          <w:kern w:val="2"/>
          <w:sz w:val="18"/>
        </w:rPr>
        <w:instrText xml:space="preserve">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5" w:name="Text11"/>
        <w:tc>
          <w:tcPr>
            <w:tcW w:w="7736" w:type="dxa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 w:rsidR="009702A4">
              <w:rPr>
                <w:rFonts w:ascii="Arial Narrow" w:hAnsi="Arial Narrow"/>
                <w:b/>
                <w:kern w:val="2"/>
                <w:sz w:val="18"/>
              </w:rPr>
              <w:instrText>FORMTEXT</w:instrText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A4" w:rsidRDefault="009702A4">
      <w:r>
        <w:separator/>
      </w:r>
    </w:p>
  </w:endnote>
  <w:endnote w:type="continuationSeparator" w:id="0">
    <w:p w:rsidR="009702A4" w:rsidRDefault="0097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A4" w:rsidRDefault="009702A4">
      <w:r>
        <w:separator/>
      </w:r>
    </w:p>
  </w:footnote>
  <w:footnote w:type="continuationSeparator" w:id="0">
    <w:p w:rsidR="009702A4" w:rsidRDefault="0097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29" w:rsidRDefault="00B97A1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" o:allowincell="f" stroked="f">
              <v:path arrowok="t"/>
              <v:textbox>
                <w:txbxContent>
                  <w:p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12700" t="1270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7CB21F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" o:allowincell="f" strokecolor="navy" strokeweight="2.25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>
          <wp:extent cx="5761355" cy="852170"/>
          <wp:effectExtent l="0" t="0" r="0" b="0"/>
          <wp:docPr id="1" name="Bild 1" descr="Logos_Kopfzei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52"/>
    <w:rsid w:val="000B226B"/>
    <w:rsid w:val="00106B46"/>
    <w:rsid w:val="002967C2"/>
    <w:rsid w:val="00575933"/>
    <w:rsid w:val="00582A29"/>
    <w:rsid w:val="009702A4"/>
    <w:rsid w:val="00B317FC"/>
    <w:rsid w:val="00B97A1C"/>
    <w:rsid w:val="00C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02CEB858-7662-D642-9A92-87D7953F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M\FISIO\2007\13%20Dienstleistungen\VO%20Formulare\Verordnung%20zur%20Physiotherapie%20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G:\VM\FISIO\2007\13 Dienstleistungen\VO Formulare\Verordnung zur Physiotherapie de.dot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2220</CharactersWithSpaces>
  <SharedDoc>false</SharedDoc>
  <HLinks>
    <vt:vector size="6" baseType="variant">
      <vt:variant>
        <vt:i4>6225941</vt:i4>
      </vt:variant>
      <vt:variant>
        <vt:i4>16470</vt:i4>
      </vt:variant>
      <vt:variant>
        <vt:i4>1025</vt:i4>
      </vt:variant>
      <vt:variant>
        <vt:i4>1</vt:i4>
      </vt:variant>
      <vt:variant>
        <vt:lpwstr>Logos_Kopfzeile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ramona.huber</dc:creator>
  <cp:keywords/>
  <dc:description/>
  <cp:lastModifiedBy>David Degen</cp:lastModifiedBy>
  <cp:revision>2</cp:revision>
  <cp:lastPrinted>2002-03-20T12:08:00Z</cp:lastPrinted>
  <dcterms:created xsi:type="dcterms:W3CDTF">2020-01-10T14:23:00Z</dcterms:created>
  <dcterms:modified xsi:type="dcterms:W3CDTF">2020-01-10T14:23:00Z</dcterms:modified>
</cp:coreProperties>
</file>